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3C8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08D87533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7314D914" w14:textId="6269EEF7" w:rsidR="009A57BA" w:rsidRPr="00842389" w:rsidRDefault="00C65F70" w:rsidP="009A57BA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October 11</w:t>
      </w:r>
      <w:r w:rsidR="004E4C20">
        <w:rPr>
          <w:b/>
          <w:color w:val="FF0000"/>
          <w:sz w:val="24"/>
        </w:rPr>
        <w:t>, 2021 @ 1</w:t>
      </w:r>
      <w:r>
        <w:rPr>
          <w:b/>
          <w:color w:val="FF0000"/>
          <w:sz w:val="24"/>
        </w:rPr>
        <w:t>2:00 p</w:t>
      </w:r>
      <w:r w:rsidR="004E4C20">
        <w:rPr>
          <w:b/>
          <w:color w:val="FF0000"/>
          <w:sz w:val="24"/>
        </w:rPr>
        <w:t>.m.</w:t>
      </w:r>
    </w:p>
    <w:p w14:paraId="01D8B869" w14:textId="77777777" w:rsidR="009A57BA" w:rsidRDefault="009A57BA" w:rsidP="009A57BA">
      <w:pPr>
        <w:spacing w:line="240" w:lineRule="auto"/>
        <w:jc w:val="center"/>
        <w:rPr>
          <w:sz w:val="24"/>
        </w:rPr>
      </w:pP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697A5ED8" w14:textId="7E09EAF3" w:rsidR="00F63E23" w:rsidRPr="0032344D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C65F70">
        <w:rPr>
          <w:color w:val="FF0000"/>
          <w:sz w:val="24"/>
        </w:rPr>
        <w:t>August 9</w:t>
      </w:r>
      <w:r w:rsidR="004E4C20">
        <w:rPr>
          <w:color w:val="FF0000"/>
          <w:sz w:val="24"/>
        </w:rPr>
        <w:t>, 2021</w:t>
      </w:r>
    </w:p>
    <w:p w14:paraId="6DB01DF1" w14:textId="72F2D308" w:rsidR="004E4C20" w:rsidRDefault="0032344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</w:t>
      </w:r>
      <w:r w:rsidR="00C65F70">
        <w:rPr>
          <w:i/>
          <w:sz w:val="24"/>
        </w:rPr>
        <w:t>10</w:t>
      </w:r>
      <w:r>
        <w:rPr>
          <w:i/>
          <w:sz w:val="24"/>
        </w:rPr>
        <w:t>-</w:t>
      </w:r>
      <w:r>
        <w:rPr>
          <w:sz w:val="24"/>
        </w:rPr>
        <w:t xml:space="preserve">2021-1 </w:t>
      </w:r>
      <w:r w:rsidR="00C65F70">
        <w:rPr>
          <w:sz w:val="24"/>
        </w:rPr>
        <w:t>Solar Power Energy Services Consultant</w:t>
      </w:r>
    </w:p>
    <w:p w14:paraId="6896C2A7" w14:textId="09D57D66" w:rsidR="003A0C5C" w:rsidRPr="00732D84" w:rsidRDefault="003A0C5C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#10-</w:t>
      </w:r>
      <w:r>
        <w:rPr>
          <w:sz w:val="24"/>
        </w:rPr>
        <w:t>2021-2 CCHA 2022 Holiday Schedule</w:t>
      </w:r>
    </w:p>
    <w:p w14:paraId="169583ED" w14:textId="3F974A21" w:rsidR="00F63E23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2A039DCB" w14:textId="5C556459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Financial </w:t>
      </w:r>
      <w:r w:rsidR="004E4C20">
        <w:rPr>
          <w:i/>
          <w:sz w:val="24"/>
        </w:rPr>
        <w:t>Summary</w:t>
      </w:r>
      <w:r>
        <w:rPr>
          <w:i/>
          <w:sz w:val="24"/>
        </w:rPr>
        <w:t xml:space="preserve"> – Mary Ellen Show (must be approved by board)</w:t>
      </w:r>
    </w:p>
    <w:p w14:paraId="5E47A86F" w14:textId="30E6FCAB" w:rsidR="00250BD7" w:rsidRPr="004E4C20" w:rsidRDefault="00250BD7" w:rsidP="004E4C2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</w:t>
      </w:r>
      <w:r w:rsidR="000B594F">
        <w:rPr>
          <w:i/>
          <w:sz w:val="24"/>
        </w:rPr>
        <w:t>’</w:t>
      </w:r>
      <w:r>
        <w:rPr>
          <w:i/>
          <w:sz w:val="24"/>
        </w:rPr>
        <w:t xml:space="preserve"> Reports</w:t>
      </w:r>
    </w:p>
    <w:p w14:paraId="2A9E1872" w14:textId="194B25CC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A</w:t>
      </w:r>
      <w:r>
        <w:rPr>
          <w:i/>
          <w:sz w:val="24"/>
        </w:rPr>
        <w:t>.  Centre Homes</w:t>
      </w:r>
      <w:r w:rsidR="004E4C20">
        <w:rPr>
          <w:i/>
          <w:sz w:val="24"/>
        </w:rPr>
        <w:t>, Beaver Heights, Lee Gardens</w:t>
      </w:r>
      <w:r>
        <w:rPr>
          <w:i/>
          <w:sz w:val="24"/>
        </w:rPr>
        <w:t xml:space="preserve"> – Carol Mackes</w:t>
      </w:r>
    </w:p>
    <w:p w14:paraId="59327119" w14:textId="575C0ACF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B</w:t>
      </w:r>
      <w:r>
        <w:rPr>
          <w:i/>
          <w:sz w:val="24"/>
        </w:rPr>
        <w:t xml:space="preserve">.  </w:t>
      </w:r>
      <w:proofErr w:type="spellStart"/>
      <w:r>
        <w:rPr>
          <w:i/>
          <w:sz w:val="24"/>
        </w:rPr>
        <w:t>Crestside</w:t>
      </w:r>
      <w:proofErr w:type="spellEnd"/>
      <w:r>
        <w:rPr>
          <w:i/>
          <w:sz w:val="24"/>
        </w:rPr>
        <w:t xml:space="preserve"> Terrace &amp; </w:t>
      </w:r>
      <w:proofErr w:type="spellStart"/>
      <w:r w:rsidR="004E4C20">
        <w:rPr>
          <w:i/>
          <w:sz w:val="24"/>
        </w:rPr>
        <w:t>Brockerhoff</w:t>
      </w:r>
      <w:proofErr w:type="spellEnd"/>
      <w:r>
        <w:rPr>
          <w:i/>
          <w:sz w:val="24"/>
        </w:rPr>
        <w:t xml:space="preserve"> – </w:t>
      </w:r>
      <w:r w:rsidR="004E4C20">
        <w:rPr>
          <w:i/>
          <w:sz w:val="24"/>
        </w:rPr>
        <w:t>Jennifer Hann</w:t>
      </w:r>
    </w:p>
    <w:p w14:paraId="7BF251DD" w14:textId="00C64B64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C</w:t>
      </w:r>
      <w:r>
        <w:rPr>
          <w:i/>
          <w:sz w:val="24"/>
        </w:rPr>
        <w:t>.  Section 8 – Betsy McClintic</w:t>
      </w:r>
    </w:p>
    <w:p w14:paraId="00F2CD74" w14:textId="77777777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</w:p>
    <w:p w14:paraId="7DC09103" w14:textId="3143973F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C25AAD">
        <w:rPr>
          <w:i/>
          <w:sz w:val="24"/>
        </w:rPr>
        <w:t xml:space="preserve"> – </w:t>
      </w:r>
      <w:r w:rsidR="00C65F70">
        <w:rPr>
          <w:i/>
          <w:sz w:val="24"/>
        </w:rPr>
        <w:t xml:space="preserve">Update on </w:t>
      </w:r>
      <w:r w:rsidR="00C25AAD">
        <w:rPr>
          <w:i/>
          <w:sz w:val="24"/>
        </w:rPr>
        <w:t>Section 8 office expansion and renovations</w:t>
      </w:r>
    </w:p>
    <w:p w14:paraId="5F8810EE" w14:textId="5C20D370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  <w:r w:rsidR="00C65F70">
        <w:rPr>
          <w:i/>
          <w:sz w:val="24"/>
        </w:rPr>
        <w:t xml:space="preserve"> – Bellefonte Borough Council meeting for downtown improvements</w:t>
      </w:r>
    </w:p>
    <w:p w14:paraId="19DA2743" w14:textId="15A938C5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</w:p>
    <w:p w14:paraId="6120EEA9" w14:textId="4FAD24BA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C65F70">
        <w:rPr>
          <w:color w:val="FF0000"/>
          <w:sz w:val="24"/>
        </w:rPr>
        <w:t>Decem</w:t>
      </w:r>
      <w:r w:rsidR="000B594F">
        <w:rPr>
          <w:color w:val="FF0000"/>
          <w:sz w:val="24"/>
        </w:rPr>
        <w:t>ber 1</w:t>
      </w:r>
      <w:r w:rsidR="00C65F70">
        <w:rPr>
          <w:color w:val="FF0000"/>
          <w:sz w:val="24"/>
        </w:rPr>
        <w:t>3</w:t>
      </w:r>
      <w:r w:rsidR="000B594F">
        <w:rPr>
          <w:color w:val="FF0000"/>
          <w:sz w:val="24"/>
        </w:rPr>
        <w:t>, 2021, at 12:00 p.m.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0159CF"/>
    <w:rsid w:val="000B594F"/>
    <w:rsid w:val="00250BD7"/>
    <w:rsid w:val="0032344D"/>
    <w:rsid w:val="003A0C5C"/>
    <w:rsid w:val="004E4C20"/>
    <w:rsid w:val="0068570B"/>
    <w:rsid w:val="00732D84"/>
    <w:rsid w:val="00842389"/>
    <w:rsid w:val="009312F6"/>
    <w:rsid w:val="009A57BA"/>
    <w:rsid w:val="00A11B92"/>
    <w:rsid w:val="00C25AAD"/>
    <w:rsid w:val="00C65F70"/>
    <w:rsid w:val="00D8600C"/>
    <w:rsid w:val="00DA5E31"/>
    <w:rsid w:val="00F63E23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3</cp:revision>
  <cp:lastPrinted>2021-10-05T13:12:00Z</cp:lastPrinted>
  <dcterms:created xsi:type="dcterms:W3CDTF">2021-10-05T13:13:00Z</dcterms:created>
  <dcterms:modified xsi:type="dcterms:W3CDTF">2021-10-06T14:01:00Z</dcterms:modified>
</cp:coreProperties>
</file>