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F0BA" w14:textId="77777777" w:rsidR="00DA5E31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HOUSING AUTHORITY OF CENTRE COUNTY</w:t>
      </w:r>
    </w:p>
    <w:p w14:paraId="10DAD362" w14:textId="77777777" w:rsidR="009A57BA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AGENDA</w:t>
      </w:r>
    </w:p>
    <w:p w14:paraId="3D81B976" w14:textId="767C4C9E" w:rsidR="009A57BA" w:rsidRDefault="00BC0A80" w:rsidP="009A57BA">
      <w:pPr>
        <w:spacing w:line="240" w:lineRule="auto"/>
        <w:jc w:val="center"/>
        <w:rPr>
          <w:sz w:val="24"/>
        </w:rPr>
      </w:pPr>
      <w:r>
        <w:rPr>
          <w:b/>
          <w:color w:val="FF0000"/>
          <w:sz w:val="24"/>
        </w:rPr>
        <w:t>MONDAY</w:t>
      </w:r>
      <w:r w:rsidR="002903C9">
        <w:rPr>
          <w:b/>
          <w:color w:val="FF0000"/>
          <w:sz w:val="24"/>
        </w:rPr>
        <w:t>, DECEMBER 13</w:t>
      </w:r>
      <w:r w:rsidR="00C077D7">
        <w:rPr>
          <w:b/>
          <w:color w:val="FF0000"/>
          <w:sz w:val="24"/>
        </w:rPr>
        <w:t xml:space="preserve">, </w:t>
      </w:r>
      <w:proofErr w:type="gramStart"/>
      <w:r w:rsidR="00C077D7">
        <w:rPr>
          <w:b/>
          <w:color w:val="FF0000"/>
          <w:sz w:val="24"/>
        </w:rPr>
        <w:t>2021</w:t>
      </w:r>
      <w:proofErr w:type="gramEnd"/>
      <w:r w:rsidR="00C077D7">
        <w:rPr>
          <w:b/>
          <w:color w:val="FF0000"/>
          <w:sz w:val="24"/>
        </w:rPr>
        <w:t xml:space="preserve"> </w:t>
      </w:r>
      <w:r w:rsidR="00816CB4">
        <w:rPr>
          <w:b/>
          <w:color w:val="FF0000"/>
          <w:sz w:val="24"/>
        </w:rPr>
        <w:t>AT 12:00 P.M.</w:t>
      </w:r>
    </w:p>
    <w:p w14:paraId="6F803B84" w14:textId="0DB6A269" w:rsidR="00497EAF" w:rsidRPr="001E4A0B" w:rsidRDefault="00F63E23" w:rsidP="001E4A0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Call to Order</w:t>
      </w:r>
      <w:r w:rsidR="00AF69FD">
        <w:rPr>
          <w:i/>
          <w:sz w:val="24"/>
        </w:rPr>
        <w:t>-</w:t>
      </w:r>
    </w:p>
    <w:p w14:paraId="1BAE877B" w14:textId="46B782DB" w:rsidR="00FD7BA7" w:rsidRPr="00057D42" w:rsidRDefault="00F63E23" w:rsidP="00057D4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7EAF">
        <w:rPr>
          <w:i/>
          <w:sz w:val="24"/>
        </w:rPr>
        <w:t>Approval of Minutes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– </w:t>
      </w:r>
      <w:r w:rsidR="00057D42">
        <w:rPr>
          <w:color w:val="FF0000"/>
          <w:sz w:val="24"/>
        </w:rPr>
        <w:t xml:space="preserve"> </w:t>
      </w:r>
      <w:r w:rsidR="002903C9">
        <w:rPr>
          <w:color w:val="FF0000"/>
          <w:sz w:val="24"/>
        </w:rPr>
        <w:t>October</w:t>
      </w:r>
      <w:proofErr w:type="gramEnd"/>
      <w:r w:rsidR="00C077D7">
        <w:rPr>
          <w:color w:val="FF0000"/>
          <w:sz w:val="24"/>
        </w:rPr>
        <w:t xml:space="preserve"> 1</w:t>
      </w:r>
      <w:r w:rsidR="002903C9">
        <w:rPr>
          <w:color w:val="FF0000"/>
          <w:sz w:val="24"/>
        </w:rPr>
        <w:t>1</w:t>
      </w:r>
      <w:r w:rsidR="00C077D7">
        <w:rPr>
          <w:color w:val="FF0000"/>
          <w:sz w:val="24"/>
        </w:rPr>
        <w:t xml:space="preserve">, </w:t>
      </w:r>
      <w:r w:rsidR="00816CB4">
        <w:rPr>
          <w:color w:val="FF0000"/>
          <w:sz w:val="24"/>
        </w:rPr>
        <w:t>202</w:t>
      </w:r>
      <w:r w:rsidR="002903C9">
        <w:rPr>
          <w:color w:val="FF0000"/>
          <w:sz w:val="24"/>
        </w:rPr>
        <w:t>1</w:t>
      </w:r>
      <w:r w:rsidR="00057D42">
        <w:rPr>
          <w:color w:val="FF0000"/>
          <w:sz w:val="24"/>
        </w:rPr>
        <w:t xml:space="preserve">   </w:t>
      </w:r>
      <w:r w:rsidR="00F9586F" w:rsidRPr="00504A33">
        <w:rPr>
          <w:color w:val="FF0000"/>
          <w:sz w:val="24"/>
        </w:rPr>
        <w:tab/>
      </w:r>
      <w:r w:rsidR="00F9586F" w:rsidRPr="00057D42">
        <w:rPr>
          <w:color w:val="FF0000"/>
          <w:sz w:val="24"/>
        </w:rPr>
        <w:tab/>
      </w:r>
    </w:p>
    <w:p w14:paraId="113A5FEA" w14:textId="32ECE9B3" w:rsidR="00F9586F" w:rsidRPr="00201EF5" w:rsidRDefault="00F9586F" w:rsidP="00FA6DE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Director’s Report</w:t>
      </w:r>
      <w:r w:rsidR="00201EF5">
        <w:rPr>
          <w:i/>
          <w:sz w:val="24"/>
        </w:rPr>
        <w:t>- Lori Haines</w:t>
      </w:r>
    </w:p>
    <w:p w14:paraId="3D3DFA22" w14:textId="3E5C1A0B" w:rsidR="00201EF5" w:rsidRPr="00FA6DE2" w:rsidRDefault="00201EF5" w:rsidP="00FA6DE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Financial Reports- Mary Ellen</w:t>
      </w:r>
      <w:r w:rsidR="002D6D3D">
        <w:rPr>
          <w:i/>
          <w:sz w:val="24"/>
        </w:rPr>
        <w:t xml:space="preserve"> Show</w:t>
      </w:r>
      <w:r w:rsidR="00C077D7">
        <w:rPr>
          <w:i/>
          <w:sz w:val="24"/>
        </w:rPr>
        <w:t xml:space="preserve"> (Must be approved).</w:t>
      </w:r>
    </w:p>
    <w:p w14:paraId="6B37BA32" w14:textId="7409706D" w:rsidR="00DC27F2" w:rsidRPr="00DC27F2" w:rsidRDefault="00DC27F2" w:rsidP="00DC27F2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Property Managers Reports</w:t>
      </w:r>
    </w:p>
    <w:p w14:paraId="7B389695" w14:textId="0F89F119" w:rsidR="00DC27F2" w:rsidRPr="00201EF5" w:rsidRDefault="00DC27F2" w:rsidP="00DC27F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proofErr w:type="spellStart"/>
      <w:r>
        <w:rPr>
          <w:i/>
          <w:sz w:val="24"/>
        </w:rPr>
        <w:t>Brockerhofff</w:t>
      </w:r>
      <w:proofErr w:type="spellEnd"/>
      <w:r w:rsidR="00B120FB">
        <w:rPr>
          <w:i/>
          <w:sz w:val="24"/>
        </w:rPr>
        <w:t xml:space="preserve"> &amp; </w:t>
      </w:r>
      <w:proofErr w:type="spellStart"/>
      <w:r w:rsidR="00B120FB">
        <w:rPr>
          <w:i/>
          <w:sz w:val="24"/>
        </w:rPr>
        <w:t>Crestside</w:t>
      </w:r>
      <w:proofErr w:type="spellEnd"/>
      <w:r w:rsidR="00B120FB">
        <w:rPr>
          <w:i/>
          <w:sz w:val="24"/>
        </w:rPr>
        <w:t xml:space="preserve"> Terrace </w:t>
      </w:r>
      <w:r>
        <w:rPr>
          <w:i/>
          <w:sz w:val="24"/>
        </w:rPr>
        <w:t>- Jennifer Hann</w:t>
      </w:r>
    </w:p>
    <w:p w14:paraId="19BA631C" w14:textId="66C390EB" w:rsidR="00DC27F2" w:rsidRPr="00B120FB" w:rsidRDefault="00201EF5" w:rsidP="00B120FB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i/>
          <w:sz w:val="24"/>
        </w:rPr>
        <w:t>Centre Homes</w:t>
      </w:r>
      <w:r w:rsidR="00B120FB">
        <w:rPr>
          <w:i/>
          <w:sz w:val="24"/>
        </w:rPr>
        <w:t>, Beaver Heights, &amp; Lee Gardens</w:t>
      </w:r>
      <w:r>
        <w:rPr>
          <w:i/>
          <w:sz w:val="24"/>
        </w:rPr>
        <w:t xml:space="preserve"> – Carol Mackes</w:t>
      </w:r>
    </w:p>
    <w:p w14:paraId="6C077BD5" w14:textId="5F7D180A" w:rsidR="00DC27F2" w:rsidRPr="00DC27F2" w:rsidRDefault="00DC27F2" w:rsidP="00DC27F2">
      <w:pPr>
        <w:pStyle w:val="ListParagraph"/>
        <w:numPr>
          <w:ilvl w:val="0"/>
          <w:numId w:val="6"/>
        </w:numPr>
        <w:spacing w:line="480" w:lineRule="auto"/>
        <w:rPr>
          <w:sz w:val="24"/>
        </w:rPr>
      </w:pPr>
      <w:r>
        <w:rPr>
          <w:i/>
          <w:sz w:val="24"/>
        </w:rPr>
        <w:t>Section 8-</w:t>
      </w:r>
      <w:r w:rsidR="001E4A0B">
        <w:rPr>
          <w:i/>
          <w:sz w:val="24"/>
        </w:rPr>
        <w:t xml:space="preserve"> </w:t>
      </w:r>
      <w:r w:rsidR="001E4A0B">
        <w:rPr>
          <w:i/>
          <w:sz w:val="24"/>
        </w:rPr>
        <w:tab/>
        <w:t>Betsy McClintic</w:t>
      </w:r>
    </w:p>
    <w:p w14:paraId="322146CE" w14:textId="77777777" w:rsidR="00DC27F2" w:rsidRPr="00DC27F2" w:rsidRDefault="00DC27F2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Correspondence</w:t>
      </w:r>
    </w:p>
    <w:p w14:paraId="072B3610" w14:textId="1086AB10" w:rsidR="00DC27F2" w:rsidRPr="00DC27F2" w:rsidRDefault="00DC27F2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Old Business</w:t>
      </w:r>
    </w:p>
    <w:p w14:paraId="3CA54834" w14:textId="77777777" w:rsidR="00DC27F2" w:rsidRPr="00DC27F2" w:rsidRDefault="00DC27F2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New Business</w:t>
      </w:r>
    </w:p>
    <w:p w14:paraId="325B7A19" w14:textId="225468BF" w:rsidR="00D8600C" w:rsidRPr="00497EAF" w:rsidRDefault="00D8600C" w:rsidP="00497EA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Open Discussion</w:t>
      </w:r>
    </w:p>
    <w:p w14:paraId="7A67E73F" w14:textId="4A95F10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Time and Place of Next Meeting –</w:t>
      </w:r>
      <w:r w:rsidR="00BC0A80">
        <w:rPr>
          <w:i/>
          <w:sz w:val="24"/>
        </w:rPr>
        <w:t xml:space="preserve"> Monday</w:t>
      </w:r>
      <w:r w:rsidR="00FF6058">
        <w:rPr>
          <w:i/>
          <w:sz w:val="24"/>
        </w:rPr>
        <w:t>, March</w:t>
      </w:r>
      <w:r w:rsidR="00C077D7">
        <w:rPr>
          <w:i/>
          <w:sz w:val="24"/>
        </w:rPr>
        <w:t xml:space="preserve"> 14</w:t>
      </w:r>
      <w:r w:rsidR="00057D42">
        <w:rPr>
          <w:i/>
          <w:sz w:val="24"/>
        </w:rPr>
        <w:t>, 202</w:t>
      </w:r>
      <w:r w:rsidR="00FF6058">
        <w:rPr>
          <w:i/>
          <w:sz w:val="24"/>
        </w:rPr>
        <w:t>2</w:t>
      </w:r>
      <w:r w:rsidR="00C077D7">
        <w:rPr>
          <w:i/>
          <w:sz w:val="24"/>
        </w:rPr>
        <w:t xml:space="preserve"> </w:t>
      </w:r>
      <w:r w:rsidR="00816CB4">
        <w:rPr>
          <w:i/>
          <w:sz w:val="24"/>
        </w:rPr>
        <w:t xml:space="preserve">at 12:00 P.M. </w:t>
      </w:r>
    </w:p>
    <w:p w14:paraId="7F1F57BD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Adjournment</w:t>
      </w:r>
    </w:p>
    <w:p w14:paraId="7075F79A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Session</w:t>
      </w:r>
    </w:p>
    <w:sectPr w:rsidR="00D8600C" w:rsidRPr="00D8600C" w:rsidSect="00F6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EE"/>
    <w:multiLevelType w:val="hybridMultilevel"/>
    <w:tmpl w:val="FBC45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34BC9"/>
    <w:multiLevelType w:val="hybridMultilevel"/>
    <w:tmpl w:val="824A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61"/>
    <w:multiLevelType w:val="hybridMultilevel"/>
    <w:tmpl w:val="2CE6D7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A42BA"/>
    <w:multiLevelType w:val="hybridMultilevel"/>
    <w:tmpl w:val="746839A4"/>
    <w:lvl w:ilvl="0" w:tplc="0DF2693A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240C5"/>
    <w:multiLevelType w:val="hybridMultilevel"/>
    <w:tmpl w:val="110A0C7A"/>
    <w:lvl w:ilvl="0" w:tplc="F5AAF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FF07C3"/>
    <w:multiLevelType w:val="hybridMultilevel"/>
    <w:tmpl w:val="079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F2"/>
    <w:rsid w:val="00037717"/>
    <w:rsid w:val="00057D42"/>
    <w:rsid w:val="001E4A0B"/>
    <w:rsid w:val="001E6BA4"/>
    <w:rsid w:val="00201EF5"/>
    <w:rsid w:val="002903C9"/>
    <w:rsid w:val="002D6D3D"/>
    <w:rsid w:val="00497EAF"/>
    <w:rsid w:val="00504A33"/>
    <w:rsid w:val="005970D6"/>
    <w:rsid w:val="006130B0"/>
    <w:rsid w:val="00793A7E"/>
    <w:rsid w:val="00816CB4"/>
    <w:rsid w:val="00823D58"/>
    <w:rsid w:val="00842389"/>
    <w:rsid w:val="008E305A"/>
    <w:rsid w:val="009A57BA"/>
    <w:rsid w:val="00AF69FD"/>
    <w:rsid w:val="00B10E6B"/>
    <w:rsid w:val="00B120FB"/>
    <w:rsid w:val="00BC0A80"/>
    <w:rsid w:val="00C077D7"/>
    <w:rsid w:val="00C82EF9"/>
    <w:rsid w:val="00D8600C"/>
    <w:rsid w:val="00DA5E31"/>
    <w:rsid w:val="00DB30FC"/>
    <w:rsid w:val="00DC27F2"/>
    <w:rsid w:val="00F63E23"/>
    <w:rsid w:val="00F750F0"/>
    <w:rsid w:val="00F80622"/>
    <w:rsid w:val="00F9586F"/>
    <w:rsid w:val="00FA6DE2"/>
    <w:rsid w:val="00FD7BA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1E1F"/>
  <w15:docId w15:val="{B858FA23-2946-41F6-BB2F-89E0163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CC%20Docs\Board%20Meetings\Agend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Brownson</dc:creator>
  <cp:lastModifiedBy>Lori Haines</cp:lastModifiedBy>
  <cp:revision>4</cp:revision>
  <cp:lastPrinted>2020-12-09T18:20:00Z</cp:lastPrinted>
  <dcterms:created xsi:type="dcterms:W3CDTF">2021-12-06T20:29:00Z</dcterms:created>
  <dcterms:modified xsi:type="dcterms:W3CDTF">2021-12-06T20:31:00Z</dcterms:modified>
</cp:coreProperties>
</file>