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3C8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08D87533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7314D914" w14:textId="0E1C24C2" w:rsidR="009A57BA" w:rsidRPr="00842389" w:rsidRDefault="007A6382" w:rsidP="009A57BA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March 14, 2022</w:t>
      </w:r>
    </w:p>
    <w:p w14:paraId="01D8B869" w14:textId="77777777" w:rsidR="009A57BA" w:rsidRDefault="009A57BA" w:rsidP="009A57BA">
      <w:pPr>
        <w:spacing w:line="240" w:lineRule="auto"/>
        <w:jc w:val="center"/>
        <w:rPr>
          <w:sz w:val="24"/>
        </w:rPr>
      </w:pP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697A5ED8" w14:textId="7F9D171D" w:rsidR="00F63E23" w:rsidRPr="004D02FB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7A6382">
        <w:rPr>
          <w:color w:val="FF0000"/>
          <w:sz w:val="24"/>
        </w:rPr>
        <w:t>December 13, 2021</w:t>
      </w:r>
    </w:p>
    <w:p w14:paraId="488CAC52" w14:textId="3F9343F1" w:rsidR="004D02FB" w:rsidRDefault="004D02FB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Resolutions:</w:t>
      </w:r>
    </w:p>
    <w:p w14:paraId="0FA24C38" w14:textId="444FC8EA" w:rsidR="004D02FB" w:rsidRDefault="004D02FB" w:rsidP="004D02F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Resolution #03-2022-1 Utility Allowances</w:t>
      </w:r>
    </w:p>
    <w:p w14:paraId="43DB85CF" w14:textId="40D5D3A3" w:rsidR="004D02FB" w:rsidRDefault="004D02FB" w:rsidP="004D02F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Resolution #03-2022-2 Payment Standards</w:t>
      </w:r>
    </w:p>
    <w:p w14:paraId="6624F6E5" w14:textId="2B6703A9" w:rsidR="004D02FB" w:rsidRPr="00F63E23" w:rsidRDefault="004D02FB" w:rsidP="004D02FB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Resolution #03-2022-3 Bad Debt Write-offs</w:t>
      </w:r>
      <w:r w:rsidR="00DD320F">
        <w:rPr>
          <w:sz w:val="24"/>
        </w:rPr>
        <w:t xml:space="preserve"> </w:t>
      </w:r>
    </w:p>
    <w:p w14:paraId="169583ED" w14:textId="3F974A21" w:rsidR="00F63E23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2A039DCB" w14:textId="5C35D12C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Financial Report – </w:t>
      </w:r>
      <w:r w:rsidR="004D02FB">
        <w:rPr>
          <w:i/>
          <w:sz w:val="24"/>
        </w:rPr>
        <w:t>preparations are ongoing for 2021 audits</w:t>
      </w:r>
    </w:p>
    <w:p w14:paraId="1DCAB914" w14:textId="1E5C842E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 Reports</w:t>
      </w:r>
    </w:p>
    <w:p w14:paraId="5E47A86F" w14:textId="35CCC8E3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A.  </w:t>
      </w:r>
      <w:proofErr w:type="spellStart"/>
      <w:r>
        <w:rPr>
          <w:i/>
          <w:sz w:val="24"/>
        </w:rPr>
        <w:t>Brockerhoff</w:t>
      </w:r>
      <w:proofErr w:type="spellEnd"/>
      <w:r w:rsidR="007A6382">
        <w:rPr>
          <w:i/>
          <w:sz w:val="24"/>
        </w:rPr>
        <w:t xml:space="preserve"> &amp; </w:t>
      </w:r>
      <w:proofErr w:type="spellStart"/>
      <w:r w:rsidR="007A6382">
        <w:rPr>
          <w:i/>
          <w:sz w:val="24"/>
        </w:rPr>
        <w:t>Crestside</w:t>
      </w:r>
      <w:proofErr w:type="spellEnd"/>
      <w:r w:rsidR="007A6382">
        <w:rPr>
          <w:i/>
          <w:sz w:val="24"/>
        </w:rPr>
        <w:t xml:space="preserve"> Terrace</w:t>
      </w:r>
      <w:r>
        <w:rPr>
          <w:i/>
          <w:sz w:val="24"/>
        </w:rPr>
        <w:t xml:space="preserve"> – Jennifer Hann</w:t>
      </w:r>
    </w:p>
    <w:p w14:paraId="59327119" w14:textId="0FE46583" w:rsidR="00250BD7" w:rsidRPr="007A6382" w:rsidRDefault="00250BD7" w:rsidP="007A6382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B.  </w:t>
      </w:r>
      <w:r w:rsidR="007A6382">
        <w:rPr>
          <w:i/>
          <w:sz w:val="24"/>
        </w:rPr>
        <w:t xml:space="preserve">Beaver Heights, Lee Gardens, &amp; </w:t>
      </w:r>
      <w:r>
        <w:rPr>
          <w:i/>
          <w:sz w:val="24"/>
        </w:rPr>
        <w:t>Centre Homes – Carol Mackes</w:t>
      </w:r>
    </w:p>
    <w:p w14:paraId="7BF251DD" w14:textId="38A0B135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7A6382">
        <w:rPr>
          <w:i/>
          <w:sz w:val="24"/>
        </w:rPr>
        <w:t>C</w:t>
      </w:r>
      <w:r>
        <w:rPr>
          <w:i/>
          <w:sz w:val="24"/>
        </w:rPr>
        <w:t>.  Section 8 – Betsy McClintic</w:t>
      </w:r>
    </w:p>
    <w:p w14:paraId="00F2CD74" w14:textId="2A497ED5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  <w:r w:rsidR="009D35F8">
        <w:rPr>
          <w:i/>
          <w:sz w:val="24"/>
        </w:rPr>
        <w:t xml:space="preserve"> – received and discussed elsewhere during this meeting i.e., PMAM, HUD, REAC</w:t>
      </w:r>
      <w:r w:rsidR="008A1C6D">
        <w:rPr>
          <w:i/>
          <w:sz w:val="24"/>
        </w:rPr>
        <w:t>, PHFA</w:t>
      </w:r>
      <w:r w:rsidR="009D35F8">
        <w:rPr>
          <w:i/>
          <w:sz w:val="24"/>
        </w:rPr>
        <w:t xml:space="preserve"> </w:t>
      </w:r>
    </w:p>
    <w:p w14:paraId="7DC09103" w14:textId="37FDF472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9D35F8">
        <w:rPr>
          <w:i/>
          <w:sz w:val="24"/>
        </w:rPr>
        <w:t xml:space="preserve"> – Centre County Commissioners reappointed Sue Smith, Pat Long, &amp; Jennifer Stahl</w:t>
      </w:r>
    </w:p>
    <w:p w14:paraId="5F8810EE" w14:textId="52799F80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  <w:r w:rsidR="00857895">
        <w:rPr>
          <w:i/>
          <w:sz w:val="24"/>
        </w:rPr>
        <w:t xml:space="preserve"> – Roof repairs/replacement @ </w:t>
      </w:r>
      <w:proofErr w:type="spellStart"/>
      <w:r w:rsidR="00857895">
        <w:rPr>
          <w:i/>
          <w:sz w:val="24"/>
        </w:rPr>
        <w:t>Crestside</w:t>
      </w:r>
      <w:proofErr w:type="spellEnd"/>
      <w:r w:rsidR="00857895">
        <w:rPr>
          <w:i/>
          <w:sz w:val="24"/>
        </w:rPr>
        <w:t xml:space="preserve"> and </w:t>
      </w:r>
      <w:proofErr w:type="spellStart"/>
      <w:r w:rsidR="00857895">
        <w:rPr>
          <w:i/>
          <w:sz w:val="24"/>
        </w:rPr>
        <w:t>Brockerhoff</w:t>
      </w:r>
      <w:proofErr w:type="spellEnd"/>
      <w:r w:rsidR="00857895">
        <w:rPr>
          <w:i/>
          <w:sz w:val="24"/>
        </w:rPr>
        <w:t xml:space="preserve"> foundation/sidewalk</w:t>
      </w:r>
    </w:p>
    <w:p w14:paraId="19DA2743" w14:textId="01277A6A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  <w:r w:rsidR="008B57BB">
        <w:rPr>
          <w:i/>
          <w:sz w:val="24"/>
        </w:rPr>
        <w:t xml:space="preserve"> – Statement of Financial Interest forms are due by May 1</w:t>
      </w:r>
      <w:r w:rsidR="008B57BB" w:rsidRPr="008B57BB">
        <w:rPr>
          <w:i/>
          <w:sz w:val="24"/>
          <w:vertAlign w:val="superscript"/>
        </w:rPr>
        <w:t>st</w:t>
      </w:r>
      <w:r w:rsidR="008B57BB">
        <w:rPr>
          <w:i/>
          <w:sz w:val="24"/>
        </w:rPr>
        <w:t xml:space="preserve"> for board members</w:t>
      </w:r>
    </w:p>
    <w:p w14:paraId="6120EEA9" w14:textId="0891129E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490C27">
        <w:rPr>
          <w:color w:val="FF0000"/>
          <w:sz w:val="24"/>
        </w:rPr>
        <w:t>June 13, 2022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3BBA791B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  <w:r w:rsidR="00490C27">
        <w:rPr>
          <w:i/>
          <w:sz w:val="24"/>
        </w:rPr>
        <w:t xml:space="preserve"> 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250BD7"/>
    <w:rsid w:val="00490C27"/>
    <w:rsid w:val="004D02FB"/>
    <w:rsid w:val="007A6382"/>
    <w:rsid w:val="00842389"/>
    <w:rsid w:val="00857895"/>
    <w:rsid w:val="008A1C6D"/>
    <w:rsid w:val="008B57BB"/>
    <w:rsid w:val="009A57BA"/>
    <w:rsid w:val="009D35F8"/>
    <w:rsid w:val="00A11B92"/>
    <w:rsid w:val="00D8600C"/>
    <w:rsid w:val="00DA5E31"/>
    <w:rsid w:val="00DD320F"/>
    <w:rsid w:val="00F63E23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13</cp:revision>
  <dcterms:created xsi:type="dcterms:W3CDTF">2022-03-08T14:50:00Z</dcterms:created>
  <dcterms:modified xsi:type="dcterms:W3CDTF">2022-03-08T18:36:00Z</dcterms:modified>
</cp:coreProperties>
</file>