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C3C8" w14:textId="77777777" w:rsidR="00DA5E31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HOUSING AUTHORITY OF CENTRE COUNTY</w:t>
      </w:r>
    </w:p>
    <w:p w14:paraId="08D87533" w14:textId="77777777" w:rsidR="009A57BA" w:rsidRPr="00F63E23" w:rsidRDefault="009A57BA" w:rsidP="009A57BA">
      <w:pPr>
        <w:spacing w:line="240" w:lineRule="auto"/>
        <w:jc w:val="center"/>
        <w:rPr>
          <w:b/>
          <w:sz w:val="24"/>
        </w:rPr>
      </w:pPr>
      <w:r w:rsidRPr="00F63E23">
        <w:rPr>
          <w:b/>
          <w:sz w:val="24"/>
        </w:rPr>
        <w:t>AGENDA</w:t>
      </w:r>
    </w:p>
    <w:p w14:paraId="7314D914" w14:textId="567F4CC2" w:rsidR="009A57BA" w:rsidRPr="00842389" w:rsidRDefault="00C65F70" w:rsidP="009A57BA">
      <w:pPr>
        <w:spacing w:line="240" w:lineRule="auto"/>
        <w:jc w:val="center"/>
        <w:rPr>
          <w:b/>
          <w:color w:val="FF0000"/>
          <w:sz w:val="24"/>
        </w:rPr>
      </w:pPr>
      <w:r>
        <w:rPr>
          <w:b/>
          <w:color w:val="FF0000"/>
          <w:sz w:val="24"/>
        </w:rPr>
        <w:t>October 1</w:t>
      </w:r>
      <w:r w:rsidR="00A74B9B">
        <w:rPr>
          <w:b/>
          <w:color w:val="FF0000"/>
          <w:sz w:val="24"/>
        </w:rPr>
        <w:t>0</w:t>
      </w:r>
      <w:r w:rsidR="004E4C20">
        <w:rPr>
          <w:b/>
          <w:color w:val="FF0000"/>
          <w:sz w:val="24"/>
        </w:rPr>
        <w:t>, 202</w:t>
      </w:r>
      <w:r w:rsidR="00A74B9B">
        <w:rPr>
          <w:b/>
          <w:color w:val="FF0000"/>
          <w:sz w:val="24"/>
        </w:rPr>
        <w:t>2</w:t>
      </w:r>
      <w:r w:rsidR="004E4C20">
        <w:rPr>
          <w:b/>
          <w:color w:val="FF0000"/>
          <w:sz w:val="24"/>
        </w:rPr>
        <w:t xml:space="preserve"> @ 1</w:t>
      </w:r>
      <w:r>
        <w:rPr>
          <w:b/>
          <w:color w:val="FF0000"/>
          <w:sz w:val="24"/>
        </w:rPr>
        <w:t>2:00 p</w:t>
      </w:r>
      <w:r w:rsidR="004E4C20">
        <w:rPr>
          <w:b/>
          <w:color w:val="FF0000"/>
          <w:sz w:val="24"/>
        </w:rPr>
        <w:t>.m.</w:t>
      </w:r>
    </w:p>
    <w:p w14:paraId="01D8B869" w14:textId="77777777" w:rsidR="009A57BA" w:rsidRDefault="009A57BA" w:rsidP="009A57BA">
      <w:pPr>
        <w:spacing w:line="240" w:lineRule="auto"/>
        <w:jc w:val="center"/>
        <w:rPr>
          <w:sz w:val="24"/>
        </w:rPr>
      </w:pPr>
    </w:p>
    <w:p w14:paraId="722751CF" w14:textId="77777777" w:rsidR="009A57BA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Call to Order</w:t>
      </w:r>
    </w:p>
    <w:p w14:paraId="697A5ED8" w14:textId="2FE49A0B" w:rsidR="00F63E23" w:rsidRPr="0032344D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Approval of Minutes – </w:t>
      </w:r>
      <w:r w:rsidR="00C65F70">
        <w:rPr>
          <w:color w:val="FF0000"/>
          <w:sz w:val="24"/>
        </w:rPr>
        <w:t xml:space="preserve">August </w:t>
      </w:r>
      <w:r w:rsidR="00366B18">
        <w:rPr>
          <w:color w:val="FF0000"/>
          <w:sz w:val="24"/>
        </w:rPr>
        <w:t>15</w:t>
      </w:r>
      <w:r w:rsidR="004E4C20">
        <w:rPr>
          <w:color w:val="FF0000"/>
          <w:sz w:val="24"/>
        </w:rPr>
        <w:t>, 202</w:t>
      </w:r>
      <w:r w:rsidR="00366B18">
        <w:rPr>
          <w:color w:val="FF0000"/>
          <w:sz w:val="24"/>
        </w:rPr>
        <w:t>2</w:t>
      </w:r>
    </w:p>
    <w:p w14:paraId="6DB01DF1" w14:textId="434219F3" w:rsidR="004E4C20" w:rsidRDefault="0032344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</w:t>
      </w:r>
      <w:r w:rsidR="00C65F70">
        <w:rPr>
          <w:i/>
          <w:sz w:val="24"/>
        </w:rPr>
        <w:t>10</w:t>
      </w:r>
      <w:r>
        <w:rPr>
          <w:i/>
          <w:sz w:val="24"/>
        </w:rPr>
        <w:t>-</w:t>
      </w:r>
      <w:r>
        <w:rPr>
          <w:sz w:val="24"/>
        </w:rPr>
        <w:t>202</w:t>
      </w:r>
      <w:r w:rsidR="002E3C21">
        <w:rPr>
          <w:sz w:val="24"/>
        </w:rPr>
        <w:t>2</w:t>
      </w:r>
      <w:r>
        <w:rPr>
          <w:sz w:val="24"/>
        </w:rPr>
        <w:t xml:space="preserve">-1 </w:t>
      </w:r>
      <w:r w:rsidR="002E3C21">
        <w:rPr>
          <w:sz w:val="24"/>
        </w:rPr>
        <w:t>Family Self-Sufficiency (FSS) Action Plan (final)</w:t>
      </w:r>
    </w:p>
    <w:p w14:paraId="6896C2A7" w14:textId="542F9307" w:rsidR="003A0C5C" w:rsidRDefault="003A0C5C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#10-</w:t>
      </w:r>
      <w:r>
        <w:rPr>
          <w:sz w:val="24"/>
        </w:rPr>
        <w:t>202</w:t>
      </w:r>
      <w:r w:rsidR="002E3C21">
        <w:rPr>
          <w:sz w:val="24"/>
        </w:rPr>
        <w:t>2</w:t>
      </w:r>
      <w:r>
        <w:rPr>
          <w:sz w:val="24"/>
        </w:rPr>
        <w:t>-2 CCHA 202</w:t>
      </w:r>
      <w:r w:rsidR="002E3C21">
        <w:rPr>
          <w:sz w:val="24"/>
        </w:rPr>
        <w:t>3</w:t>
      </w:r>
      <w:r>
        <w:rPr>
          <w:sz w:val="24"/>
        </w:rPr>
        <w:t xml:space="preserve"> Holiday Schedule</w:t>
      </w:r>
    </w:p>
    <w:p w14:paraId="40285660" w14:textId="03FF9A52" w:rsidR="00986FCD" w:rsidRDefault="00986FC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#10-</w:t>
      </w:r>
      <w:r>
        <w:rPr>
          <w:sz w:val="24"/>
        </w:rPr>
        <w:t>2022-3 Fair Market Rents/Payment Standards 01/01/2023</w:t>
      </w:r>
    </w:p>
    <w:p w14:paraId="7FCFDC9B" w14:textId="483BC071" w:rsidR="00986FCD" w:rsidRPr="00732D84" w:rsidRDefault="00986FCD" w:rsidP="00732D84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Resolution #10-</w:t>
      </w:r>
      <w:r>
        <w:rPr>
          <w:sz w:val="24"/>
        </w:rPr>
        <w:t>2022-4 Utility Allowances 01/01/2023</w:t>
      </w:r>
    </w:p>
    <w:p w14:paraId="169583ED" w14:textId="3F974A21" w:rsidR="00F63E23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Executive Director’s </w:t>
      </w:r>
      <w:r w:rsidR="00F63E23">
        <w:rPr>
          <w:i/>
          <w:sz w:val="24"/>
        </w:rPr>
        <w:t>Report</w:t>
      </w:r>
      <w:r>
        <w:rPr>
          <w:i/>
          <w:sz w:val="24"/>
        </w:rPr>
        <w:t xml:space="preserve"> – Lori Haines</w:t>
      </w:r>
    </w:p>
    <w:p w14:paraId="2A039DCB" w14:textId="5C556459" w:rsidR="00250BD7" w:rsidRPr="00250BD7" w:rsidRDefault="00250BD7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 xml:space="preserve">Financial </w:t>
      </w:r>
      <w:r w:rsidR="004E4C20">
        <w:rPr>
          <w:i/>
          <w:sz w:val="24"/>
        </w:rPr>
        <w:t>Summary</w:t>
      </w:r>
      <w:r>
        <w:rPr>
          <w:i/>
          <w:sz w:val="24"/>
        </w:rPr>
        <w:t xml:space="preserve"> – Mary Ellen Show (must be approved by board)</w:t>
      </w:r>
    </w:p>
    <w:p w14:paraId="5E47A86F" w14:textId="30E6FCAB" w:rsidR="00250BD7" w:rsidRPr="004E4C20" w:rsidRDefault="00250BD7" w:rsidP="004E4C20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Property Managers</w:t>
      </w:r>
      <w:r w:rsidR="000B594F">
        <w:rPr>
          <w:i/>
          <w:sz w:val="24"/>
        </w:rPr>
        <w:t>’</w:t>
      </w:r>
      <w:r>
        <w:rPr>
          <w:i/>
          <w:sz w:val="24"/>
        </w:rPr>
        <w:t xml:space="preserve"> Reports</w:t>
      </w:r>
    </w:p>
    <w:p w14:paraId="2A9E1872" w14:textId="194B25CC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A</w:t>
      </w:r>
      <w:r>
        <w:rPr>
          <w:i/>
          <w:sz w:val="24"/>
        </w:rPr>
        <w:t>.  Centre Homes</w:t>
      </w:r>
      <w:r w:rsidR="004E4C20">
        <w:rPr>
          <w:i/>
          <w:sz w:val="24"/>
        </w:rPr>
        <w:t>, Beaver Heights, Lee Gardens</w:t>
      </w:r>
      <w:r>
        <w:rPr>
          <w:i/>
          <w:sz w:val="24"/>
        </w:rPr>
        <w:t xml:space="preserve"> – Carol Mackes</w:t>
      </w:r>
    </w:p>
    <w:p w14:paraId="59327119" w14:textId="575C0ACF" w:rsidR="00250BD7" w:rsidRPr="00250BD7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B</w:t>
      </w:r>
      <w:r>
        <w:rPr>
          <w:i/>
          <w:sz w:val="24"/>
        </w:rPr>
        <w:t xml:space="preserve">.  </w:t>
      </w:r>
      <w:proofErr w:type="spellStart"/>
      <w:r>
        <w:rPr>
          <w:i/>
          <w:sz w:val="24"/>
        </w:rPr>
        <w:t>Crestside</w:t>
      </w:r>
      <w:proofErr w:type="spellEnd"/>
      <w:r>
        <w:rPr>
          <w:i/>
          <w:sz w:val="24"/>
        </w:rPr>
        <w:t xml:space="preserve"> Terrace &amp; </w:t>
      </w:r>
      <w:proofErr w:type="spellStart"/>
      <w:r w:rsidR="004E4C20">
        <w:rPr>
          <w:i/>
          <w:sz w:val="24"/>
        </w:rPr>
        <w:t>Brockerhoff</w:t>
      </w:r>
      <w:proofErr w:type="spellEnd"/>
      <w:r>
        <w:rPr>
          <w:i/>
          <w:sz w:val="24"/>
        </w:rPr>
        <w:t xml:space="preserve"> – </w:t>
      </w:r>
      <w:r w:rsidR="004E4C20">
        <w:rPr>
          <w:i/>
          <w:sz w:val="24"/>
        </w:rPr>
        <w:t>Jennifer Hann</w:t>
      </w:r>
    </w:p>
    <w:p w14:paraId="7BF251DD" w14:textId="00C64B64" w:rsidR="00250BD7" w:rsidRPr="00F63E23" w:rsidRDefault="00250BD7" w:rsidP="00250BD7">
      <w:pPr>
        <w:pStyle w:val="ListParagraph"/>
        <w:spacing w:line="480" w:lineRule="auto"/>
        <w:rPr>
          <w:sz w:val="24"/>
        </w:rPr>
      </w:pPr>
      <w:r>
        <w:rPr>
          <w:i/>
          <w:sz w:val="24"/>
        </w:rPr>
        <w:t xml:space="preserve">    </w:t>
      </w:r>
      <w:r w:rsidR="004E4C20">
        <w:rPr>
          <w:i/>
          <w:sz w:val="24"/>
        </w:rPr>
        <w:t>C</w:t>
      </w:r>
      <w:r>
        <w:rPr>
          <w:i/>
          <w:sz w:val="24"/>
        </w:rPr>
        <w:t>.  Section 8 – Betsy McClintic</w:t>
      </w:r>
    </w:p>
    <w:p w14:paraId="00F2CD74" w14:textId="22E3BBCE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Correspondence</w:t>
      </w:r>
      <w:r w:rsidR="00A17778">
        <w:rPr>
          <w:i/>
          <w:sz w:val="24"/>
        </w:rPr>
        <w:t xml:space="preserve"> </w:t>
      </w:r>
      <w:r w:rsidR="00703166">
        <w:rPr>
          <w:i/>
          <w:sz w:val="24"/>
        </w:rPr>
        <w:t>–</w:t>
      </w:r>
      <w:r w:rsidR="00A17778">
        <w:rPr>
          <w:i/>
          <w:sz w:val="24"/>
        </w:rPr>
        <w:t xml:space="preserve"> </w:t>
      </w:r>
      <w:r w:rsidR="00703166">
        <w:rPr>
          <w:i/>
          <w:sz w:val="24"/>
        </w:rPr>
        <w:t>HUD letter dated 09/23/2022 – additional funding and vouchers</w:t>
      </w:r>
    </w:p>
    <w:p w14:paraId="7DC09103" w14:textId="17A7961B" w:rsidR="00F63E23" w:rsidRP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Old Business</w:t>
      </w:r>
      <w:r w:rsidR="00C25AAD">
        <w:rPr>
          <w:i/>
          <w:sz w:val="24"/>
        </w:rPr>
        <w:t xml:space="preserve"> – </w:t>
      </w:r>
      <w:r w:rsidR="00A17778">
        <w:rPr>
          <w:i/>
          <w:sz w:val="24"/>
        </w:rPr>
        <w:t>Project updates addressed in property manager’s reports</w:t>
      </w:r>
    </w:p>
    <w:p w14:paraId="5F8810EE" w14:textId="0836FDC7" w:rsidR="00F63E23" w:rsidRDefault="00F63E23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New Business</w:t>
      </w:r>
      <w:r w:rsidR="00C65F70">
        <w:rPr>
          <w:i/>
          <w:sz w:val="24"/>
        </w:rPr>
        <w:t xml:space="preserve"> </w:t>
      </w:r>
      <w:r w:rsidR="001A1DDE">
        <w:rPr>
          <w:i/>
          <w:sz w:val="24"/>
        </w:rPr>
        <w:t>– possible replacement of one board member, Jennifer Stahl</w:t>
      </w:r>
    </w:p>
    <w:p w14:paraId="19DA2743" w14:textId="15A938C5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Open Discussion</w:t>
      </w:r>
    </w:p>
    <w:p w14:paraId="6120EEA9" w14:textId="1AB3BCA3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Time and Place of Next Meeting –</w:t>
      </w:r>
      <w:r w:rsidR="00F750F0">
        <w:rPr>
          <w:i/>
          <w:sz w:val="24"/>
        </w:rPr>
        <w:t xml:space="preserve"> </w:t>
      </w:r>
      <w:r w:rsidR="00C65F70">
        <w:rPr>
          <w:color w:val="FF0000"/>
          <w:sz w:val="24"/>
        </w:rPr>
        <w:t>Decem</w:t>
      </w:r>
      <w:r w:rsidR="000B594F">
        <w:rPr>
          <w:color w:val="FF0000"/>
          <w:sz w:val="24"/>
        </w:rPr>
        <w:t>ber 1</w:t>
      </w:r>
      <w:r w:rsidR="00045CAF">
        <w:rPr>
          <w:color w:val="FF0000"/>
          <w:sz w:val="24"/>
        </w:rPr>
        <w:t>2</w:t>
      </w:r>
      <w:r w:rsidR="000B594F">
        <w:rPr>
          <w:color w:val="FF0000"/>
          <w:sz w:val="24"/>
        </w:rPr>
        <w:t>, 202</w:t>
      </w:r>
      <w:r w:rsidR="00045CAF">
        <w:rPr>
          <w:color w:val="FF0000"/>
          <w:sz w:val="24"/>
        </w:rPr>
        <w:t>2</w:t>
      </w:r>
      <w:r w:rsidR="000B594F">
        <w:rPr>
          <w:color w:val="FF0000"/>
          <w:sz w:val="24"/>
        </w:rPr>
        <w:t>, at 12:00 p.m.</w:t>
      </w:r>
    </w:p>
    <w:p w14:paraId="4770B883" w14:textId="7777777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Adjournment</w:t>
      </w:r>
    </w:p>
    <w:p w14:paraId="4A6361BD" w14:textId="3E4D0BE7" w:rsidR="00D8600C" w:rsidRPr="00D8600C" w:rsidRDefault="00D8600C" w:rsidP="00D8600C">
      <w:pPr>
        <w:pStyle w:val="ListParagraph"/>
        <w:numPr>
          <w:ilvl w:val="0"/>
          <w:numId w:val="1"/>
        </w:numPr>
        <w:spacing w:line="480" w:lineRule="auto"/>
        <w:rPr>
          <w:sz w:val="24"/>
        </w:rPr>
      </w:pPr>
      <w:r>
        <w:rPr>
          <w:i/>
          <w:sz w:val="24"/>
        </w:rPr>
        <w:t>Executive Session</w:t>
      </w:r>
      <w:r w:rsidR="00794900">
        <w:rPr>
          <w:i/>
          <w:sz w:val="24"/>
        </w:rPr>
        <w:t xml:space="preserve"> - Yes</w:t>
      </w:r>
    </w:p>
    <w:sectPr w:rsidR="00D8600C" w:rsidRPr="00D8600C" w:rsidSect="00F63E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09EE"/>
    <w:multiLevelType w:val="hybridMultilevel"/>
    <w:tmpl w:val="FBC459A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B34BC9"/>
    <w:multiLevelType w:val="hybridMultilevel"/>
    <w:tmpl w:val="39281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54361"/>
    <w:multiLevelType w:val="hybridMultilevel"/>
    <w:tmpl w:val="2CE6D720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B4240C5"/>
    <w:multiLevelType w:val="hybridMultilevel"/>
    <w:tmpl w:val="110A0C7A"/>
    <w:lvl w:ilvl="0" w:tplc="F5AAFC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BFF07C3"/>
    <w:multiLevelType w:val="hybridMultilevel"/>
    <w:tmpl w:val="07942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1667897">
    <w:abstractNumId w:val="1"/>
  </w:num>
  <w:num w:numId="2" w16cid:durableId="1401445790">
    <w:abstractNumId w:val="3"/>
  </w:num>
  <w:num w:numId="3" w16cid:durableId="2015836851">
    <w:abstractNumId w:val="4"/>
  </w:num>
  <w:num w:numId="4" w16cid:durableId="990982238">
    <w:abstractNumId w:val="0"/>
  </w:num>
  <w:num w:numId="5" w16cid:durableId="12592203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BD7"/>
    <w:rsid w:val="000159CF"/>
    <w:rsid w:val="00045CAF"/>
    <w:rsid w:val="000B594F"/>
    <w:rsid w:val="001A1DDE"/>
    <w:rsid w:val="00250BD7"/>
    <w:rsid w:val="002E3C21"/>
    <w:rsid w:val="0032344D"/>
    <w:rsid w:val="00366B18"/>
    <w:rsid w:val="003A0C5C"/>
    <w:rsid w:val="004E4C20"/>
    <w:rsid w:val="0068570B"/>
    <w:rsid w:val="00703166"/>
    <w:rsid w:val="00732D84"/>
    <w:rsid w:val="00794900"/>
    <w:rsid w:val="00842389"/>
    <w:rsid w:val="009312F6"/>
    <w:rsid w:val="00986FCD"/>
    <w:rsid w:val="009A57BA"/>
    <w:rsid w:val="00A11B92"/>
    <w:rsid w:val="00A17778"/>
    <w:rsid w:val="00A74B9B"/>
    <w:rsid w:val="00C25AAD"/>
    <w:rsid w:val="00C65F70"/>
    <w:rsid w:val="00D8600C"/>
    <w:rsid w:val="00DA5E31"/>
    <w:rsid w:val="00F63E23"/>
    <w:rsid w:val="00F75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4455C"/>
  <w15:docId w15:val="{F9904422-FFE0-4481-9D33-52B7DC61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3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HACC%20Docs\Board%20Meetings\AGENDA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M. Brownson</dc:creator>
  <cp:lastModifiedBy>Lori Haines</cp:lastModifiedBy>
  <cp:revision>10</cp:revision>
  <cp:lastPrinted>2021-10-05T13:12:00Z</cp:lastPrinted>
  <dcterms:created xsi:type="dcterms:W3CDTF">2022-09-29T19:33:00Z</dcterms:created>
  <dcterms:modified xsi:type="dcterms:W3CDTF">2022-09-29T19:52:00Z</dcterms:modified>
</cp:coreProperties>
</file>